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EE" w:rsidRDefault="00D610EE" w:rsidP="00D610EE">
      <w:pPr>
        <w:pStyle w:val="Heading1"/>
      </w:pPr>
      <w:bookmarkStart w:id="0" w:name="_Toc332874388"/>
      <w:bookmarkStart w:id="1" w:name="_GoBack"/>
      <w:bookmarkEnd w:id="1"/>
      <w:r>
        <w:t xml:space="preserve">Excel 2010: Accessible </w:t>
      </w:r>
      <w:r w:rsidR="00EC5ADC">
        <w:t xml:space="preserve">Excel </w:t>
      </w:r>
      <w:r>
        <w:t>Forms, Part 1</w:t>
      </w:r>
      <w:bookmarkEnd w:id="0"/>
    </w:p>
    <w:sdt>
      <w:sdtPr>
        <w:rPr>
          <w:rFonts w:ascii="Georgia" w:eastAsia="Times New Roman" w:hAnsi="Georgia" w:cs="Times New Roman"/>
          <w:b w:val="0"/>
          <w:bCs w:val="0"/>
          <w:color w:val="auto"/>
          <w:sz w:val="22"/>
          <w:szCs w:val="20"/>
          <w:lang w:eastAsia="en-US"/>
        </w:rPr>
        <w:id w:val="1627969381"/>
        <w:docPartObj>
          <w:docPartGallery w:val="Table of Contents"/>
          <w:docPartUnique/>
        </w:docPartObj>
      </w:sdtPr>
      <w:sdtEndPr>
        <w:rPr>
          <w:noProof/>
        </w:rPr>
      </w:sdtEndPr>
      <w:sdtContent>
        <w:p w:rsidR="00515937" w:rsidRDefault="00515937">
          <w:pPr>
            <w:pStyle w:val="TOCHeading"/>
          </w:pPr>
          <w:r>
            <w:t>Contents</w:t>
          </w:r>
        </w:p>
        <w:p w:rsidR="0006396C" w:rsidRDefault="00515937">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4388" w:history="1">
            <w:r w:rsidR="0006396C" w:rsidRPr="00A75097">
              <w:rPr>
                <w:rStyle w:val="Hyperlink"/>
                <w:noProof/>
              </w:rPr>
              <w:t>Excel 2010: Accessible Excel Forms, Part 1</w:t>
            </w:r>
            <w:r w:rsidR="0006396C">
              <w:rPr>
                <w:noProof/>
                <w:webHidden/>
              </w:rPr>
              <w:tab/>
            </w:r>
            <w:r w:rsidR="0006396C">
              <w:rPr>
                <w:noProof/>
                <w:webHidden/>
              </w:rPr>
              <w:fldChar w:fldCharType="begin"/>
            </w:r>
            <w:r w:rsidR="0006396C">
              <w:rPr>
                <w:noProof/>
                <w:webHidden/>
              </w:rPr>
              <w:instrText xml:space="preserve"> PAGEREF _Toc332874388 \h </w:instrText>
            </w:r>
            <w:r w:rsidR="0006396C">
              <w:rPr>
                <w:noProof/>
                <w:webHidden/>
              </w:rPr>
            </w:r>
            <w:r w:rsidR="0006396C">
              <w:rPr>
                <w:noProof/>
                <w:webHidden/>
              </w:rPr>
              <w:fldChar w:fldCharType="separate"/>
            </w:r>
            <w:r w:rsidR="0006396C">
              <w:rPr>
                <w:noProof/>
                <w:webHidden/>
              </w:rPr>
              <w:t>1</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89" w:history="1">
            <w:r w:rsidR="0006396C" w:rsidRPr="00A75097">
              <w:rPr>
                <w:rStyle w:val="Hyperlink"/>
                <w:noProof/>
              </w:rPr>
              <w:t>Introduction</w:t>
            </w:r>
            <w:r w:rsidR="0006396C">
              <w:rPr>
                <w:noProof/>
                <w:webHidden/>
              </w:rPr>
              <w:tab/>
            </w:r>
            <w:r w:rsidR="0006396C">
              <w:rPr>
                <w:noProof/>
                <w:webHidden/>
              </w:rPr>
              <w:fldChar w:fldCharType="begin"/>
            </w:r>
            <w:r w:rsidR="0006396C">
              <w:rPr>
                <w:noProof/>
                <w:webHidden/>
              </w:rPr>
              <w:instrText xml:space="preserve"> PAGEREF _Toc332874389 \h </w:instrText>
            </w:r>
            <w:r w:rsidR="0006396C">
              <w:rPr>
                <w:noProof/>
                <w:webHidden/>
              </w:rPr>
            </w:r>
            <w:r w:rsidR="0006396C">
              <w:rPr>
                <w:noProof/>
                <w:webHidden/>
              </w:rPr>
              <w:fldChar w:fldCharType="separate"/>
            </w:r>
            <w:r w:rsidR="0006396C">
              <w:rPr>
                <w:noProof/>
                <w:webHidden/>
              </w:rPr>
              <w:t>1</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90" w:history="1">
            <w:r w:rsidR="0006396C" w:rsidRPr="00A75097">
              <w:rPr>
                <w:rStyle w:val="Hyperlink"/>
                <w:noProof/>
              </w:rPr>
              <w:t>Designing Your Form</w:t>
            </w:r>
            <w:r w:rsidR="0006396C">
              <w:rPr>
                <w:noProof/>
                <w:webHidden/>
              </w:rPr>
              <w:tab/>
            </w:r>
            <w:r w:rsidR="0006396C">
              <w:rPr>
                <w:noProof/>
                <w:webHidden/>
              </w:rPr>
              <w:fldChar w:fldCharType="begin"/>
            </w:r>
            <w:r w:rsidR="0006396C">
              <w:rPr>
                <w:noProof/>
                <w:webHidden/>
              </w:rPr>
              <w:instrText xml:space="preserve"> PAGEREF _Toc332874390 \h </w:instrText>
            </w:r>
            <w:r w:rsidR="0006396C">
              <w:rPr>
                <w:noProof/>
                <w:webHidden/>
              </w:rPr>
            </w:r>
            <w:r w:rsidR="0006396C">
              <w:rPr>
                <w:noProof/>
                <w:webHidden/>
              </w:rPr>
              <w:fldChar w:fldCharType="separate"/>
            </w:r>
            <w:r w:rsidR="0006396C">
              <w:rPr>
                <w:noProof/>
                <w:webHidden/>
              </w:rPr>
              <w:t>1</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91" w:history="1">
            <w:r w:rsidR="0006396C" w:rsidRPr="00A75097">
              <w:rPr>
                <w:rStyle w:val="Hyperlink"/>
                <w:noProof/>
              </w:rPr>
              <w:t>Steps from Previous Modules</w:t>
            </w:r>
            <w:r w:rsidR="0006396C">
              <w:rPr>
                <w:noProof/>
                <w:webHidden/>
              </w:rPr>
              <w:tab/>
            </w:r>
            <w:r w:rsidR="0006396C">
              <w:rPr>
                <w:noProof/>
                <w:webHidden/>
              </w:rPr>
              <w:fldChar w:fldCharType="begin"/>
            </w:r>
            <w:r w:rsidR="0006396C">
              <w:rPr>
                <w:noProof/>
                <w:webHidden/>
              </w:rPr>
              <w:instrText xml:space="preserve"> PAGEREF _Toc332874391 \h </w:instrText>
            </w:r>
            <w:r w:rsidR="0006396C">
              <w:rPr>
                <w:noProof/>
                <w:webHidden/>
              </w:rPr>
            </w:r>
            <w:r w:rsidR="0006396C">
              <w:rPr>
                <w:noProof/>
                <w:webHidden/>
              </w:rPr>
              <w:fldChar w:fldCharType="separate"/>
            </w:r>
            <w:r w:rsidR="0006396C">
              <w:rPr>
                <w:noProof/>
                <w:webHidden/>
              </w:rPr>
              <w:t>1</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92" w:history="1">
            <w:r w:rsidR="0006396C" w:rsidRPr="00A75097">
              <w:rPr>
                <w:rStyle w:val="Hyperlink"/>
                <w:noProof/>
              </w:rPr>
              <w:t>Shading the Input Cells for Visual Effect</w:t>
            </w:r>
            <w:r w:rsidR="0006396C">
              <w:rPr>
                <w:noProof/>
                <w:webHidden/>
              </w:rPr>
              <w:tab/>
            </w:r>
            <w:r w:rsidR="0006396C">
              <w:rPr>
                <w:noProof/>
                <w:webHidden/>
              </w:rPr>
              <w:fldChar w:fldCharType="begin"/>
            </w:r>
            <w:r w:rsidR="0006396C">
              <w:rPr>
                <w:noProof/>
                <w:webHidden/>
              </w:rPr>
              <w:instrText xml:space="preserve"> PAGEREF _Toc332874392 \h </w:instrText>
            </w:r>
            <w:r w:rsidR="0006396C">
              <w:rPr>
                <w:noProof/>
                <w:webHidden/>
              </w:rPr>
            </w:r>
            <w:r w:rsidR="0006396C">
              <w:rPr>
                <w:noProof/>
                <w:webHidden/>
              </w:rPr>
              <w:fldChar w:fldCharType="separate"/>
            </w:r>
            <w:r w:rsidR="0006396C">
              <w:rPr>
                <w:noProof/>
                <w:webHidden/>
              </w:rPr>
              <w:t>2</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93" w:history="1">
            <w:r w:rsidR="0006396C" w:rsidRPr="00A75097">
              <w:rPr>
                <w:rStyle w:val="Hyperlink"/>
                <w:noProof/>
              </w:rPr>
              <w:t>Data Validation</w:t>
            </w:r>
            <w:r w:rsidR="0006396C">
              <w:rPr>
                <w:noProof/>
                <w:webHidden/>
              </w:rPr>
              <w:tab/>
            </w:r>
            <w:r w:rsidR="0006396C">
              <w:rPr>
                <w:noProof/>
                <w:webHidden/>
              </w:rPr>
              <w:fldChar w:fldCharType="begin"/>
            </w:r>
            <w:r w:rsidR="0006396C">
              <w:rPr>
                <w:noProof/>
                <w:webHidden/>
              </w:rPr>
              <w:instrText xml:space="preserve"> PAGEREF _Toc332874393 \h </w:instrText>
            </w:r>
            <w:r w:rsidR="0006396C">
              <w:rPr>
                <w:noProof/>
                <w:webHidden/>
              </w:rPr>
            </w:r>
            <w:r w:rsidR="0006396C">
              <w:rPr>
                <w:noProof/>
                <w:webHidden/>
              </w:rPr>
              <w:fldChar w:fldCharType="separate"/>
            </w:r>
            <w:r w:rsidR="0006396C">
              <w:rPr>
                <w:noProof/>
                <w:webHidden/>
              </w:rPr>
              <w:t>2</w:t>
            </w:r>
            <w:r w:rsidR="0006396C">
              <w:rPr>
                <w:noProof/>
                <w:webHidden/>
              </w:rPr>
              <w:fldChar w:fldCharType="end"/>
            </w:r>
          </w:hyperlink>
        </w:p>
        <w:p w:rsidR="0006396C" w:rsidRDefault="00F375D7">
          <w:pPr>
            <w:pStyle w:val="TOC3"/>
            <w:tabs>
              <w:tab w:val="right" w:leader="dot" w:pos="10790"/>
            </w:tabs>
            <w:rPr>
              <w:rFonts w:asciiTheme="minorHAnsi" w:eastAsiaTheme="minorEastAsia" w:hAnsiTheme="minorHAnsi" w:cstheme="minorBidi"/>
              <w:noProof/>
              <w:szCs w:val="22"/>
            </w:rPr>
          </w:pPr>
          <w:hyperlink w:anchor="_Toc332874394" w:history="1">
            <w:r w:rsidR="0006396C" w:rsidRPr="00A75097">
              <w:rPr>
                <w:rStyle w:val="Hyperlink"/>
                <w:noProof/>
              </w:rPr>
              <w:t>Providing Input Messages about Your Form Fields</w:t>
            </w:r>
            <w:r w:rsidR="0006396C">
              <w:rPr>
                <w:noProof/>
                <w:webHidden/>
              </w:rPr>
              <w:tab/>
            </w:r>
            <w:r w:rsidR="0006396C">
              <w:rPr>
                <w:noProof/>
                <w:webHidden/>
              </w:rPr>
              <w:fldChar w:fldCharType="begin"/>
            </w:r>
            <w:r w:rsidR="0006396C">
              <w:rPr>
                <w:noProof/>
                <w:webHidden/>
              </w:rPr>
              <w:instrText xml:space="preserve"> PAGEREF _Toc332874394 \h </w:instrText>
            </w:r>
            <w:r w:rsidR="0006396C">
              <w:rPr>
                <w:noProof/>
                <w:webHidden/>
              </w:rPr>
            </w:r>
            <w:r w:rsidR="0006396C">
              <w:rPr>
                <w:noProof/>
                <w:webHidden/>
              </w:rPr>
              <w:fldChar w:fldCharType="separate"/>
            </w:r>
            <w:r w:rsidR="0006396C">
              <w:rPr>
                <w:noProof/>
                <w:webHidden/>
              </w:rPr>
              <w:t>3</w:t>
            </w:r>
            <w:r w:rsidR="0006396C">
              <w:rPr>
                <w:noProof/>
                <w:webHidden/>
              </w:rPr>
              <w:fldChar w:fldCharType="end"/>
            </w:r>
          </w:hyperlink>
        </w:p>
        <w:p w:rsidR="0006396C" w:rsidRDefault="00F375D7">
          <w:pPr>
            <w:pStyle w:val="TOC3"/>
            <w:tabs>
              <w:tab w:val="right" w:leader="dot" w:pos="10790"/>
            </w:tabs>
            <w:rPr>
              <w:rFonts w:asciiTheme="minorHAnsi" w:eastAsiaTheme="minorEastAsia" w:hAnsiTheme="minorHAnsi" w:cstheme="minorBidi"/>
              <w:noProof/>
              <w:szCs w:val="22"/>
            </w:rPr>
          </w:pPr>
          <w:hyperlink w:anchor="_Toc332874395" w:history="1">
            <w:r w:rsidR="0006396C" w:rsidRPr="00A75097">
              <w:rPr>
                <w:rStyle w:val="Hyperlink"/>
                <w:noProof/>
              </w:rPr>
              <w:t>Creating Dropdown Lists of Possible Entries</w:t>
            </w:r>
            <w:r w:rsidR="0006396C">
              <w:rPr>
                <w:noProof/>
                <w:webHidden/>
              </w:rPr>
              <w:tab/>
            </w:r>
            <w:r w:rsidR="0006396C">
              <w:rPr>
                <w:noProof/>
                <w:webHidden/>
              </w:rPr>
              <w:fldChar w:fldCharType="begin"/>
            </w:r>
            <w:r w:rsidR="0006396C">
              <w:rPr>
                <w:noProof/>
                <w:webHidden/>
              </w:rPr>
              <w:instrText xml:space="preserve"> PAGEREF _Toc332874395 \h </w:instrText>
            </w:r>
            <w:r w:rsidR="0006396C">
              <w:rPr>
                <w:noProof/>
                <w:webHidden/>
              </w:rPr>
            </w:r>
            <w:r w:rsidR="0006396C">
              <w:rPr>
                <w:noProof/>
                <w:webHidden/>
              </w:rPr>
              <w:fldChar w:fldCharType="separate"/>
            </w:r>
            <w:r w:rsidR="0006396C">
              <w:rPr>
                <w:noProof/>
                <w:webHidden/>
              </w:rPr>
              <w:t>3</w:t>
            </w:r>
            <w:r w:rsidR="0006396C">
              <w:rPr>
                <w:noProof/>
                <w:webHidden/>
              </w:rPr>
              <w:fldChar w:fldCharType="end"/>
            </w:r>
          </w:hyperlink>
        </w:p>
        <w:p w:rsidR="0006396C" w:rsidRDefault="00F375D7">
          <w:pPr>
            <w:pStyle w:val="TOC2"/>
            <w:tabs>
              <w:tab w:val="right" w:leader="dot" w:pos="10790"/>
            </w:tabs>
            <w:rPr>
              <w:rFonts w:asciiTheme="minorHAnsi" w:eastAsiaTheme="minorEastAsia" w:hAnsiTheme="minorHAnsi" w:cstheme="minorBidi"/>
              <w:noProof/>
              <w:szCs w:val="22"/>
            </w:rPr>
          </w:pPr>
          <w:hyperlink w:anchor="_Toc332874396" w:history="1">
            <w:r w:rsidR="0006396C" w:rsidRPr="00A75097">
              <w:rPr>
                <w:rStyle w:val="Hyperlink"/>
                <w:noProof/>
              </w:rPr>
              <w:t>To Summarize</w:t>
            </w:r>
            <w:r w:rsidR="0006396C">
              <w:rPr>
                <w:noProof/>
                <w:webHidden/>
              </w:rPr>
              <w:tab/>
            </w:r>
            <w:r w:rsidR="0006396C">
              <w:rPr>
                <w:noProof/>
                <w:webHidden/>
              </w:rPr>
              <w:fldChar w:fldCharType="begin"/>
            </w:r>
            <w:r w:rsidR="0006396C">
              <w:rPr>
                <w:noProof/>
                <w:webHidden/>
              </w:rPr>
              <w:instrText xml:space="preserve"> PAGEREF _Toc332874396 \h </w:instrText>
            </w:r>
            <w:r w:rsidR="0006396C">
              <w:rPr>
                <w:noProof/>
                <w:webHidden/>
              </w:rPr>
            </w:r>
            <w:r w:rsidR="0006396C">
              <w:rPr>
                <w:noProof/>
                <w:webHidden/>
              </w:rPr>
              <w:fldChar w:fldCharType="separate"/>
            </w:r>
            <w:r w:rsidR="0006396C">
              <w:rPr>
                <w:noProof/>
                <w:webHidden/>
              </w:rPr>
              <w:t>5</w:t>
            </w:r>
            <w:r w:rsidR="0006396C">
              <w:rPr>
                <w:noProof/>
                <w:webHidden/>
              </w:rPr>
              <w:fldChar w:fldCharType="end"/>
            </w:r>
          </w:hyperlink>
        </w:p>
        <w:p w:rsidR="00515937" w:rsidRDefault="00515937">
          <w:r>
            <w:rPr>
              <w:b/>
              <w:bCs/>
              <w:noProof/>
            </w:rPr>
            <w:fldChar w:fldCharType="end"/>
          </w:r>
        </w:p>
      </w:sdtContent>
    </w:sdt>
    <w:p w:rsidR="00515937" w:rsidRPr="00515937" w:rsidRDefault="00515937" w:rsidP="00515937">
      <w:pPr>
        <w:pStyle w:val="Heading2"/>
      </w:pPr>
      <w:bookmarkStart w:id="2" w:name="_Toc332874389"/>
      <w:r>
        <w:t>Introduction</w:t>
      </w:r>
      <w:bookmarkEnd w:id="2"/>
    </w:p>
    <w:p w:rsidR="00D610EE" w:rsidRPr="00515937" w:rsidRDefault="00D610EE" w:rsidP="00515937">
      <w:r w:rsidRPr="00515937">
        <w:t xml:space="preserve">Forms in Excel help the end user fill out information, and also help the form owner to quickly access that information. While some users will print out forms, our emphasis is on forms that are used electronically. To make an Excel form accessible, we focus on </w:t>
      </w:r>
    </w:p>
    <w:p w:rsidR="00D610EE" w:rsidRPr="00515937" w:rsidRDefault="00D610EE" w:rsidP="00515937">
      <w:pPr>
        <w:pStyle w:val="ListParagraph"/>
        <w:numPr>
          <w:ilvl w:val="0"/>
          <w:numId w:val="41"/>
        </w:numPr>
      </w:pPr>
      <w:r w:rsidRPr="00515937">
        <w:t>Allowing the end user to navigate using the keyboard.</w:t>
      </w:r>
    </w:p>
    <w:p w:rsidR="00D610EE" w:rsidRPr="00515937" w:rsidRDefault="00D610EE" w:rsidP="00515937">
      <w:pPr>
        <w:pStyle w:val="ListParagraph"/>
        <w:numPr>
          <w:ilvl w:val="0"/>
          <w:numId w:val="41"/>
        </w:numPr>
      </w:pPr>
      <w:r w:rsidRPr="00515937">
        <w:t>Providing helpful instructions that are accessible to visually impaired users who employ assistive technology screen readers.</w:t>
      </w:r>
    </w:p>
    <w:p w:rsidR="00D610EE" w:rsidRPr="00515937" w:rsidRDefault="00D610EE" w:rsidP="00515937">
      <w:r w:rsidRPr="00515937">
        <w:t>This is the first of two modules about Excel Forms.</w:t>
      </w:r>
    </w:p>
    <w:p w:rsidR="00D610EE" w:rsidRDefault="00D610EE" w:rsidP="00D610EE">
      <w:pPr>
        <w:pStyle w:val="Heading2"/>
      </w:pPr>
      <w:bookmarkStart w:id="3" w:name="_Toc332874390"/>
      <w:r>
        <w:t>Designing Your Form</w:t>
      </w:r>
      <w:bookmarkEnd w:id="3"/>
    </w:p>
    <w:p w:rsidR="00D610EE" w:rsidRPr="00515937" w:rsidRDefault="00D610EE" w:rsidP="00515937">
      <w:pPr>
        <w:pStyle w:val="ListParagraph"/>
        <w:numPr>
          <w:ilvl w:val="0"/>
          <w:numId w:val="39"/>
        </w:numPr>
      </w:pPr>
      <w:r w:rsidRPr="00515937">
        <w:t xml:space="preserve">Set your </w:t>
      </w:r>
      <w:r w:rsidR="00037958" w:rsidRPr="00515937">
        <w:t>form</w:t>
      </w:r>
      <w:r w:rsidRPr="00515937">
        <w:t xml:space="preserve"> up with descriptive fields and fill-in-the-blank fields, with layout and formatting that is easy for the user to see and understand.</w:t>
      </w:r>
    </w:p>
    <w:p w:rsidR="00D610EE" w:rsidRPr="00515937" w:rsidRDefault="00D610EE" w:rsidP="00515937">
      <w:pPr>
        <w:pStyle w:val="ListParagraph"/>
        <w:numPr>
          <w:ilvl w:val="0"/>
          <w:numId w:val="39"/>
        </w:numPr>
      </w:pPr>
      <w:r w:rsidRPr="00515937">
        <w:t xml:space="preserve">Remember that the cell that tells how to fill out a form (such as the words, “Street Address”) must be in a separate cell, next to the cell where the users will type in their address. </w:t>
      </w:r>
    </w:p>
    <w:p w:rsidR="00D610EE" w:rsidRDefault="00D610EE" w:rsidP="00D610EE">
      <w:pPr>
        <w:pStyle w:val="Heading2"/>
      </w:pPr>
      <w:bookmarkStart w:id="4" w:name="_Toc332874391"/>
      <w:r>
        <w:t>Steps from Previous Modules</w:t>
      </w:r>
      <w:bookmarkEnd w:id="4"/>
    </w:p>
    <w:p w:rsidR="00D610EE" w:rsidRPr="00515937" w:rsidRDefault="00D610EE" w:rsidP="00515937">
      <w:r w:rsidRPr="00515937">
        <w:t>Many steps covered in the Excel Spreadsheets modules are also important for accessible forms.  Here are some of the most important ones to keep in mind for your Excel Form:</w:t>
      </w:r>
    </w:p>
    <w:p w:rsidR="00D610EE" w:rsidRPr="00515937" w:rsidRDefault="00D610EE" w:rsidP="00515937">
      <w:pPr>
        <w:pStyle w:val="ListParagraph"/>
        <w:numPr>
          <w:ilvl w:val="0"/>
          <w:numId w:val="38"/>
        </w:numPr>
      </w:pPr>
      <w:r w:rsidRPr="00515937">
        <w:t>Provide clear, meaningful titles.</w:t>
      </w:r>
    </w:p>
    <w:p w:rsidR="00D610EE" w:rsidRPr="00515937" w:rsidRDefault="00D610EE" w:rsidP="00515937">
      <w:pPr>
        <w:pStyle w:val="ListParagraph"/>
        <w:numPr>
          <w:ilvl w:val="0"/>
          <w:numId w:val="38"/>
        </w:numPr>
      </w:pPr>
      <w:r w:rsidRPr="00515937">
        <w:t>Add Help Text in the First Cell, A1.</w:t>
      </w:r>
    </w:p>
    <w:p w:rsidR="00D610EE" w:rsidRPr="00515937" w:rsidRDefault="00D610EE" w:rsidP="00515937">
      <w:pPr>
        <w:pStyle w:val="ListParagraph"/>
        <w:numPr>
          <w:ilvl w:val="0"/>
          <w:numId w:val="38"/>
        </w:numPr>
      </w:pPr>
      <w:r w:rsidRPr="00515937">
        <w:t>Name worksheet tabs and delete unused tabs.</w:t>
      </w:r>
    </w:p>
    <w:p w:rsidR="00D610EE" w:rsidRPr="00515937" w:rsidRDefault="00D610EE" w:rsidP="00515937">
      <w:pPr>
        <w:pStyle w:val="ListParagraph"/>
        <w:numPr>
          <w:ilvl w:val="0"/>
          <w:numId w:val="38"/>
        </w:numPr>
      </w:pPr>
      <w:r w:rsidRPr="00515937">
        <w:t>Avoid empty rows, columns, and cells.</w:t>
      </w:r>
    </w:p>
    <w:p w:rsidR="00D610EE" w:rsidRPr="00515937" w:rsidRDefault="00D610EE" w:rsidP="00515937">
      <w:pPr>
        <w:pStyle w:val="ListParagraph"/>
        <w:numPr>
          <w:ilvl w:val="0"/>
          <w:numId w:val="38"/>
        </w:numPr>
      </w:pPr>
      <w:r w:rsidRPr="00515937">
        <w:t>Label the end of your form.</w:t>
      </w:r>
    </w:p>
    <w:p w:rsidR="00D610EE" w:rsidRPr="00515937" w:rsidRDefault="00D610EE" w:rsidP="00515937">
      <w:pPr>
        <w:pStyle w:val="ListParagraph"/>
        <w:numPr>
          <w:ilvl w:val="0"/>
          <w:numId w:val="38"/>
        </w:numPr>
      </w:pPr>
      <w:r w:rsidRPr="00515937">
        <w:t>Set the print area.</w:t>
      </w:r>
    </w:p>
    <w:p w:rsidR="00D610EE" w:rsidRPr="00515937" w:rsidRDefault="00D610EE" w:rsidP="00515937">
      <w:pPr>
        <w:pStyle w:val="ListParagraph"/>
        <w:numPr>
          <w:ilvl w:val="0"/>
          <w:numId w:val="38"/>
        </w:numPr>
      </w:pPr>
      <w:r w:rsidRPr="00515937">
        <w:lastRenderedPageBreak/>
        <w:t>Hide unused cells.</w:t>
      </w:r>
    </w:p>
    <w:p w:rsidR="00D610EE" w:rsidRPr="00515937" w:rsidRDefault="00D610EE" w:rsidP="00515937">
      <w:pPr>
        <w:pStyle w:val="ListParagraph"/>
        <w:numPr>
          <w:ilvl w:val="0"/>
          <w:numId w:val="38"/>
        </w:numPr>
      </w:pPr>
      <w:r w:rsidRPr="00515937">
        <w:t>Delete or hide unused worksheets.</w:t>
      </w:r>
    </w:p>
    <w:p w:rsidR="00D610EE" w:rsidRPr="00515937" w:rsidRDefault="00D610EE" w:rsidP="00515937">
      <w:r w:rsidRPr="00515937">
        <w:t>Review the Excel Spreadsheets Modules for help with these important steps.</w:t>
      </w:r>
    </w:p>
    <w:p w:rsidR="00D610EE" w:rsidRPr="00515937" w:rsidRDefault="00D610EE" w:rsidP="00515937">
      <w:r w:rsidRPr="00515937">
        <w:t>Now on to specific information for Excel Forms.</w:t>
      </w:r>
    </w:p>
    <w:p w:rsidR="00D610EE" w:rsidRDefault="00D610EE" w:rsidP="00D610EE">
      <w:pPr>
        <w:pStyle w:val="Heading2"/>
      </w:pPr>
      <w:bookmarkStart w:id="5" w:name="_Toc332874392"/>
      <w:r>
        <w:t>Shading the Input Cells for Visual Effect</w:t>
      </w:r>
      <w:bookmarkEnd w:id="5"/>
      <w:r>
        <w:t xml:space="preserve"> </w:t>
      </w:r>
    </w:p>
    <w:p w:rsidR="00D610EE" w:rsidRPr="00515937" w:rsidRDefault="00D610EE" w:rsidP="00515937">
      <w:r w:rsidRPr="00515937">
        <w:t>Shading the input fields helps the end user by making it easier for people to find the input fields if they are using a mouse and when entering information.</w:t>
      </w:r>
    </w:p>
    <w:p w:rsidR="00D610EE" w:rsidRPr="00515937" w:rsidRDefault="00D610EE" w:rsidP="00515937">
      <w:pPr>
        <w:pStyle w:val="ListParagraph"/>
        <w:numPr>
          <w:ilvl w:val="0"/>
          <w:numId w:val="37"/>
        </w:numPr>
      </w:pPr>
      <w:r w:rsidRPr="00515937">
        <w:t xml:space="preserve">Move the cursor to one of your input fields. </w:t>
      </w:r>
    </w:p>
    <w:p w:rsidR="00D610EE" w:rsidRPr="00515937" w:rsidRDefault="00D610EE" w:rsidP="00515937">
      <w:pPr>
        <w:pStyle w:val="ListParagraph"/>
        <w:numPr>
          <w:ilvl w:val="0"/>
          <w:numId w:val="37"/>
        </w:numPr>
      </w:pPr>
      <w:r w:rsidRPr="00515937">
        <w:t xml:space="preserve">In the </w:t>
      </w:r>
      <w:r w:rsidRPr="00515937">
        <w:rPr>
          <w:b/>
        </w:rPr>
        <w:t>Home</w:t>
      </w:r>
      <w:r w:rsidRPr="00515937">
        <w:t xml:space="preserve"> tab of the ribbon, find the </w:t>
      </w:r>
      <w:r w:rsidRPr="00515937">
        <w:rPr>
          <w:b/>
        </w:rPr>
        <w:t>Font</w:t>
      </w:r>
      <w:r w:rsidRPr="00515937">
        <w:t xml:space="preserve"> group and select the small arrow next to the </w:t>
      </w:r>
      <w:r w:rsidRPr="00515937">
        <w:rPr>
          <w:b/>
        </w:rPr>
        <w:t>Fill Color</w:t>
      </w:r>
      <w:r w:rsidRPr="00515937">
        <w:t xml:space="preserve"> button, which has a bucket icon.  A </w:t>
      </w:r>
      <w:r w:rsidRPr="00515937">
        <w:rPr>
          <w:b/>
        </w:rPr>
        <w:t>Theme Colors</w:t>
      </w:r>
      <w:r w:rsidRPr="00515937">
        <w:t xml:space="preserve"> gallery appears. </w:t>
      </w:r>
    </w:p>
    <w:p w:rsidR="00D610EE" w:rsidRPr="00515937" w:rsidRDefault="00D610EE" w:rsidP="00515937">
      <w:pPr>
        <w:pStyle w:val="ListParagraph"/>
        <w:numPr>
          <w:ilvl w:val="0"/>
          <w:numId w:val="37"/>
        </w:numPr>
      </w:pPr>
      <w:r w:rsidRPr="00515937">
        <w:t>Choose a color for the background shading of that cell.  Choose a light color, since darker background colors make text in the fields harder to read.</w:t>
      </w:r>
    </w:p>
    <w:p w:rsidR="0045096A" w:rsidRPr="00515937" w:rsidRDefault="0045096A" w:rsidP="00515937">
      <w:pPr>
        <w:pStyle w:val="ListParagraph"/>
      </w:pPr>
      <w:r w:rsidRPr="00515937">
        <w:rPr>
          <w:noProof/>
        </w:rPr>
        <w:drawing>
          <wp:inline distT="0" distB="0" distL="0" distR="0" wp14:anchorId="7CD7D93D" wp14:editId="7FB5EA73">
            <wp:extent cx="5610225" cy="2924175"/>
            <wp:effectExtent l="0" t="0" r="0" b="0"/>
            <wp:docPr id="1" name="Picture 1" descr="To shade your input cells, select your cell, then choose the Home tab, and the down arrow next to the bucket icon in the Font group.  Choose a ligh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0225" cy="2924175"/>
                    </a:xfrm>
                    <a:prstGeom prst="rect">
                      <a:avLst/>
                    </a:prstGeom>
                  </pic:spPr>
                </pic:pic>
              </a:graphicData>
            </a:graphic>
          </wp:inline>
        </w:drawing>
      </w:r>
    </w:p>
    <w:p w:rsidR="00D610EE" w:rsidRPr="00515937" w:rsidRDefault="00D610EE" w:rsidP="00515937">
      <w:pPr>
        <w:pStyle w:val="ListParagraph"/>
        <w:numPr>
          <w:ilvl w:val="0"/>
          <w:numId w:val="37"/>
        </w:numPr>
      </w:pPr>
      <w:r w:rsidRPr="00515937">
        <w:t>Move to the next cell and repeat the process, or press Ctrl+Y to repeat the color selection command without having to go back to the ribbon.</w:t>
      </w:r>
    </w:p>
    <w:p w:rsidR="00D610EE" w:rsidRPr="00515937" w:rsidRDefault="00D610EE" w:rsidP="00515937">
      <w:pPr>
        <w:pStyle w:val="ListParagraph"/>
        <w:numPr>
          <w:ilvl w:val="0"/>
          <w:numId w:val="37"/>
        </w:numPr>
      </w:pPr>
      <w:r w:rsidRPr="00515937">
        <w:t>You may also select multiple cells by holding down the Ctrl key while left-clicking each cell. Then you can perform the operation once for many cells.</w:t>
      </w:r>
    </w:p>
    <w:p w:rsidR="00D610EE" w:rsidRDefault="00D610EE" w:rsidP="00D610EE">
      <w:pPr>
        <w:pStyle w:val="Heading2"/>
      </w:pPr>
      <w:bookmarkStart w:id="6" w:name="_Toc332874393"/>
      <w:r>
        <w:t>Data V</w:t>
      </w:r>
      <w:r w:rsidRPr="00E8075D">
        <w:t>alidation</w:t>
      </w:r>
      <w:bookmarkEnd w:id="6"/>
      <w:r>
        <w:tab/>
      </w:r>
    </w:p>
    <w:p w:rsidR="00D610EE" w:rsidRPr="00515937" w:rsidRDefault="00D610EE" w:rsidP="00515937">
      <w:r w:rsidRPr="00515937">
        <w:t>Data Validation contains many tools that will help create useful forms.  Data validation will help to:</w:t>
      </w:r>
    </w:p>
    <w:p w:rsidR="00D610EE" w:rsidRPr="00515937" w:rsidRDefault="00D610EE" w:rsidP="00515937">
      <w:pPr>
        <w:pStyle w:val="ListParagraph"/>
        <w:numPr>
          <w:ilvl w:val="0"/>
          <w:numId w:val="36"/>
        </w:numPr>
      </w:pPr>
      <w:r w:rsidRPr="00515937">
        <w:t>Provide input messages about your form fields.</w:t>
      </w:r>
    </w:p>
    <w:p w:rsidR="00D610EE" w:rsidRPr="00515937" w:rsidRDefault="00D610EE" w:rsidP="00515937">
      <w:pPr>
        <w:pStyle w:val="ListParagraph"/>
        <w:numPr>
          <w:ilvl w:val="0"/>
          <w:numId w:val="36"/>
        </w:numPr>
      </w:pPr>
      <w:r w:rsidRPr="00515937">
        <w:t>Create dropdown lists of possible entries.</w:t>
      </w:r>
    </w:p>
    <w:p w:rsidR="00D610EE" w:rsidRPr="00515937" w:rsidRDefault="00D610EE" w:rsidP="00515937">
      <w:pPr>
        <w:pStyle w:val="ListParagraph"/>
        <w:numPr>
          <w:ilvl w:val="0"/>
          <w:numId w:val="36"/>
        </w:numPr>
      </w:pPr>
      <w:r w:rsidRPr="00515937">
        <w:t>Prevent the wrong kind of data from being entered.</w:t>
      </w:r>
    </w:p>
    <w:p w:rsidR="00D610EE" w:rsidRPr="00515937" w:rsidRDefault="00D610EE" w:rsidP="00515937">
      <w:r w:rsidRPr="00515937">
        <w:t>We’ll cover each</w:t>
      </w:r>
      <w:r w:rsidR="00515937" w:rsidRPr="00515937">
        <w:t xml:space="preserve"> of these in turn.</w:t>
      </w:r>
    </w:p>
    <w:p w:rsidR="00D610EE" w:rsidRDefault="00D610EE" w:rsidP="00D610EE">
      <w:pPr>
        <w:pStyle w:val="Heading3"/>
      </w:pPr>
      <w:bookmarkStart w:id="7" w:name="_Toc332874394"/>
      <w:r>
        <w:lastRenderedPageBreak/>
        <w:t>Providing Input Messages about Your Form Fields</w:t>
      </w:r>
      <w:bookmarkEnd w:id="7"/>
    </w:p>
    <w:p w:rsidR="00D610EE" w:rsidRPr="00515937" w:rsidRDefault="00D610EE" w:rsidP="00515937">
      <w:r w:rsidRPr="00515937">
        <w:t>Let’s say you have a field called Name, but you specifically want the person filling out the form to input the data as Last Name, First Name.  You can include those instructions in an input message.  Here’s how:</w:t>
      </w:r>
    </w:p>
    <w:p w:rsidR="00D610EE" w:rsidRPr="00515937" w:rsidRDefault="00D610EE" w:rsidP="00515937">
      <w:pPr>
        <w:pStyle w:val="ListParagraph"/>
        <w:numPr>
          <w:ilvl w:val="0"/>
          <w:numId w:val="35"/>
        </w:numPr>
      </w:pPr>
      <w:r w:rsidRPr="00515937">
        <w:t>Select the cell where the user inputs the data.</w:t>
      </w:r>
    </w:p>
    <w:p w:rsidR="00D610EE" w:rsidRPr="00515937" w:rsidRDefault="0045096A" w:rsidP="00515937">
      <w:pPr>
        <w:pStyle w:val="ListParagraph"/>
        <w:numPr>
          <w:ilvl w:val="0"/>
          <w:numId w:val="35"/>
        </w:numPr>
      </w:pPr>
      <w:r w:rsidRPr="00515937">
        <w:t>In the Ribbon, g</w:t>
      </w:r>
      <w:r w:rsidR="00D610EE" w:rsidRPr="00515937">
        <w:t xml:space="preserve">o to the </w:t>
      </w:r>
      <w:r w:rsidR="00D610EE" w:rsidRPr="00515937">
        <w:rPr>
          <w:b/>
        </w:rPr>
        <w:t>Data</w:t>
      </w:r>
      <w:r w:rsidR="00D610EE" w:rsidRPr="00515937">
        <w:t xml:space="preserve"> </w:t>
      </w:r>
      <w:r w:rsidRPr="00515937">
        <w:t>tab</w:t>
      </w:r>
      <w:r w:rsidR="00D610EE" w:rsidRPr="00515937">
        <w:t xml:space="preserve">.  In the </w:t>
      </w:r>
      <w:r w:rsidR="00D610EE" w:rsidRPr="00515937">
        <w:rPr>
          <w:b/>
        </w:rPr>
        <w:t>Data Tools</w:t>
      </w:r>
      <w:r w:rsidR="00D610EE" w:rsidRPr="00515937">
        <w:t xml:space="preserve"> group, click on </w:t>
      </w:r>
      <w:r w:rsidR="00D610EE" w:rsidRPr="00515937">
        <w:rPr>
          <w:b/>
        </w:rPr>
        <w:t>Data Validation</w:t>
      </w:r>
      <w:r w:rsidR="00D610EE" w:rsidRPr="00515937">
        <w:t xml:space="preserve">. </w:t>
      </w:r>
    </w:p>
    <w:p w:rsidR="00D610EE" w:rsidRPr="00515937" w:rsidRDefault="00D610EE" w:rsidP="00515937">
      <w:pPr>
        <w:pStyle w:val="ListParagraph"/>
        <w:numPr>
          <w:ilvl w:val="0"/>
          <w:numId w:val="35"/>
        </w:numPr>
      </w:pPr>
      <w:r w:rsidRPr="00515937">
        <w:t xml:space="preserve">Click on the </w:t>
      </w:r>
      <w:r w:rsidRPr="00515937">
        <w:rPr>
          <w:b/>
        </w:rPr>
        <w:t>Input Message</w:t>
      </w:r>
      <w:r w:rsidRPr="00515937">
        <w:t xml:space="preserve"> tab.</w:t>
      </w:r>
    </w:p>
    <w:p w:rsidR="00D610EE" w:rsidRPr="00515937" w:rsidRDefault="00D610EE" w:rsidP="00515937">
      <w:pPr>
        <w:pStyle w:val="ListParagraph"/>
        <w:numPr>
          <w:ilvl w:val="0"/>
          <w:numId w:val="35"/>
        </w:numPr>
      </w:pPr>
      <w:r w:rsidRPr="00515937">
        <w:t xml:space="preserve">Ignore the </w:t>
      </w:r>
      <w:r w:rsidRPr="00515937">
        <w:rPr>
          <w:b/>
        </w:rPr>
        <w:t>Title</w:t>
      </w:r>
      <w:r w:rsidRPr="00515937">
        <w:t xml:space="preserve"> field.  Type your instructional text into the </w:t>
      </w:r>
      <w:r w:rsidRPr="00515937">
        <w:rPr>
          <w:b/>
        </w:rPr>
        <w:t>Input Message</w:t>
      </w:r>
      <w:r w:rsidRPr="00515937">
        <w:t xml:space="preserve"> field.</w:t>
      </w:r>
    </w:p>
    <w:p w:rsidR="00D610EE" w:rsidRPr="00515937" w:rsidRDefault="00D610EE" w:rsidP="00515937">
      <w:pPr>
        <w:pStyle w:val="ListParagraph"/>
        <w:numPr>
          <w:ilvl w:val="0"/>
          <w:numId w:val="35"/>
        </w:numPr>
      </w:pPr>
      <w:r w:rsidRPr="00515937">
        <w:t xml:space="preserve">Be sure that the </w:t>
      </w:r>
      <w:r w:rsidRPr="00515937">
        <w:rPr>
          <w:b/>
        </w:rPr>
        <w:t>Show</w:t>
      </w:r>
      <w:r w:rsidR="00515937" w:rsidRPr="00515937">
        <w:rPr>
          <w:b/>
        </w:rPr>
        <w:t xml:space="preserve"> </w:t>
      </w:r>
      <w:r w:rsidRPr="00515937">
        <w:rPr>
          <w:b/>
        </w:rPr>
        <w:t>input message when cell is selected</w:t>
      </w:r>
      <w:r w:rsidRPr="00515937">
        <w:t xml:space="preserve"> checkbox is checked.</w:t>
      </w:r>
    </w:p>
    <w:p w:rsidR="0045096A" w:rsidRPr="00515937" w:rsidRDefault="0045096A" w:rsidP="00515937">
      <w:pPr>
        <w:pStyle w:val="ListParagraph"/>
      </w:pPr>
      <w:r w:rsidRPr="00515937">
        <w:rPr>
          <w:noProof/>
        </w:rPr>
        <w:drawing>
          <wp:inline distT="0" distB="0" distL="0" distR="0" wp14:anchorId="2EFEB5D1" wp14:editId="7C91E9EA">
            <wp:extent cx="5133975" cy="4124325"/>
            <wp:effectExtent l="0" t="0" r="0" b="0"/>
            <wp:docPr id="2" name="Picture 2" descr="To create an input message, in the Data tab, choose Data Validation in the Data Tools group.  In the Data Validation dialog box, choose the Input Message tab, and type a message in the Input Message field.  Click OK to accept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3975" cy="4124325"/>
                    </a:xfrm>
                    <a:prstGeom prst="rect">
                      <a:avLst/>
                    </a:prstGeom>
                  </pic:spPr>
                </pic:pic>
              </a:graphicData>
            </a:graphic>
          </wp:inline>
        </w:drawing>
      </w:r>
    </w:p>
    <w:p w:rsidR="00D610EE" w:rsidRPr="00515937" w:rsidRDefault="00D610EE" w:rsidP="00515937">
      <w:pPr>
        <w:pStyle w:val="ListParagraph"/>
        <w:numPr>
          <w:ilvl w:val="0"/>
          <w:numId w:val="35"/>
        </w:numPr>
      </w:pPr>
      <w:r w:rsidRPr="00515937">
        <w:t xml:space="preserve">Choose </w:t>
      </w:r>
      <w:r w:rsidRPr="00515937">
        <w:rPr>
          <w:b/>
        </w:rPr>
        <w:t>OK</w:t>
      </w:r>
      <w:r w:rsidRPr="00515937">
        <w:t xml:space="preserve"> to close the window.</w:t>
      </w:r>
    </w:p>
    <w:p w:rsidR="00D610EE" w:rsidRPr="00515937" w:rsidRDefault="00D610EE" w:rsidP="00515937">
      <w:pPr>
        <w:pStyle w:val="ListParagraph"/>
        <w:numPr>
          <w:ilvl w:val="0"/>
          <w:numId w:val="35"/>
        </w:numPr>
      </w:pPr>
      <w:r w:rsidRPr="00515937">
        <w:t>Now when you click or tab to that cell, the message appears in a floating box.</w:t>
      </w:r>
    </w:p>
    <w:p w:rsidR="0045096A" w:rsidRPr="00515937" w:rsidRDefault="00D610EE" w:rsidP="00515937">
      <w:r w:rsidRPr="00515937">
        <w:t xml:space="preserve">You can use the same </w:t>
      </w:r>
      <w:r w:rsidRPr="00515937">
        <w:rPr>
          <w:b/>
        </w:rPr>
        <w:t>Data Validation Input Message</w:t>
      </w:r>
      <w:r w:rsidRPr="00515937">
        <w:t xml:space="preserve"> tab to add other information you need your readers to know, information you might typically put in a comment.  Since screen readers such as JAWS cannot read Excel comments, we use Data Validation for this purpose as well.  An example might be in the cell containing the title of the form.  Follow the same steps we just described for input messages.</w:t>
      </w:r>
    </w:p>
    <w:p w:rsidR="00D610EE" w:rsidRPr="0093199D" w:rsidRDefault="00D610EE" w:rsidP="00D610EE">
      <w:pPr>
        <w:pStyle w:val="Heading3"/>
      </w:pPr>
      <w:bookmarkStart w:id="8" w:name="_Toc332874395"/>
      <w:r w:rsidRPr="0093199D">
        <w:t>Creating Dropdown Lists of Possible Entries</w:t>
      </w:r>
      <w:bookmarkEnd w:id="8"/>
    </w:p>
    <w:p w:rsidR="00D610EE" w:rsidRPr="00515937" w:rsidRDefault="00D610EE" w:rsidP="00515937">
      <w:r w:rsidRPr="00515937">
        <w:t xml:space="preserve">You can create a dropdown list for filling out a form field.  The user can only select options on that list.  </w:t>
      </w:r>
    </w:p>
    <w:p w:rsidR="00D610EE" w:rsidRPr="00515937" w:rsidRDefault="00D610EE" w:rsidP="00515937">
      <w:pPr>
        <w:pStyle w:val="ListParagraph"/>
        <w:numPr>
          <w:ilvl w:val="0"/>
          <w:numId w:val="33"/>
        </w:numPr>
      </w:pPr>
      <w:r w:rsidRPr="00515937">
        <w:t>Select the cell in your form where the user will input the information.</w:t>
      </w:r>
    </w:p>
    <w:p w:rsidR="00D610EE" w:rsidRPr="00515937" w:rsidRDefault="00D610EE" w:rsidP="00515937">
      <w:pPr>
        <w:pStyle w:val="ListParagraph"/>
        <w:numPr>
          <w:ilvl w:val="0"/>
          <w:numId w:val="33"/>
        </w:numPr>
      </w:pPr>
      <w:r w:rsidRPr="00515937">
        <w:t xml:space="preserve">In the </w:t>
      </w:r>
      <w:r w:rsidRPr="00515937">
        <w:rPr>
          <w:b/>
        </w:rPr>
        <w:t>Data</w:t>
      </w:r>
      <w:r w:rsidRPr="00515937">
        <w:t xml:space="preserve"> ribbon, choose </w:t>
      </w:r>
      <w:r w:rsidRPr="00515937">
        <w:rPr>
          <w:b/>
        </w:rPr>
        <w:t>Data Validation</w:t>
      </w:r>
      <w:r w:rsidRPr="00515937">
        <w:t xml:space="preserve">.  The </w:t>
      </w:r>
      <w:r w:rsidRPr="00515937">
        <w:rPr>
          <w:b/>
        </w:rPr>
        <w:t>Data Validation</w:t>
      </w:r>
      <w:r w:rsidRPr="00515937">
        <w:t xml:space="preserve"> dialog box opens.</w:t>
      </w:r>
    </w:p>
    <w:p w:rsidR="00D610EE" w:rsidRPr="00515937" w:rsidRDefault="00D610EE" w:rsidP="00515937">
      <w:pPr>
        <w:pStyle w:val="ListParagraph"/>
        <w:numPr>
          <w:ilvl w:val="0"/>
          <w:numId w:val="33"/>
        </w:numPr>
      </w:pPr>
      <w:r w:rsidRPr="00515937">
        <w:lastRenderedPageBreak/>
        <w:t xml:space="preserve">In the </w:t>
      </w:r>
      <w:r w:rsidRPr="00515937">
        <w:rPr>
          <w:b/>
        </w:rPr>
        <w:t>Settings</w:t>
      </w:r>
      <w:r w:rsidRPr="00515937">
        <w:t xml:space="preserve"> tab, in the </w:t>
      </w:r>
      <w:r w:rsidRPr="00515937">
        <w:rPr>
          <w:b/>
        </w:rPr>
        <w:t>Allow</w:t>
      </w:r>
      <w:r w:rsidRPr="00515937">
        <w:t xml:space="preserve"> dropdown box, choose </w:t>
      </w:r>
      <w:r w:rsidRPr="00515937">
        <w:rPr>
          <w:b/>
        </w:rPr>
        <w:t>List</w:t>
      </w:r>
      <w:r w:rsidRPr="00515937">
        <w:t xml:space="preserve">.  </w:t>
      </w:r>
    </w:p>
    <w:p w:rsidR="00D610EE" w:rsidRPr="00515937" w:rsidRDefault="00D610EE" w:rsidP="00515937">
      <w:pPr>
        <w:pStyle w:val="ListParagraph"/>
        <w:numPr>
          <w:ilvl w:val="0"/>
          <w:numId w:val="33"/>
        </w:numPr>
      </w:pPr>
      <w:r w:rsidRPr="00515937">
        <w:t xml:space="preserve">Uncheck the </w:t>
      </w:r>
      <w:r w:rsidRPr="00515937">
        <w:rPr>
          <w:b/>
        </w:rPr>
        <w:t>Ignore Blank</w:t>
      </w:r>
      <w:r w:rsidRPr="00515937">
        <w:t xml:space="preserve"> checkbox if leaving the field blank is not acceptable.  Check the </w:t>
      </w:r>
      <w:r w:rsidRPr="00515937">
        <w:rPr>
          <w:b/>
        </w:rPr>
        <w:t>In-cell dropdown</w:t>
      </w:r>
      <w:r w:rsidRPr="00515937">
        <w:t xml:space="preserve"> checkbox.  </w:t>
      </w:r>
    </w:p>
    <w:p w:rsidR="00D610EE" w:rsidRPr="00515937" w:rsidRDefault="00D610EE" w:rsidP="00515937">
      <w:pPr>
        <w:pStyle w:val="ListParagraph"/>
        <w:numPr>
          <w:ilvl w:val="0"/>
          <w:numId w:val="33"/>
        </w:numPr>
      </w:pPr>
      <w:r w:rsidRPr="00515937">
        <w:t xml:space="preserve">In the </w:t>
      </w:r>
      <w:r w:rsidRPr="00515937">
        <w:rPr>
          <w:b/>
        </w:rPr>
        <w:t>Source</w:t>
      </w:r>
      <w:r w:rsidRPr="00515937">
        <w:t xml:space="preserve"> field, type in the first value, followed by a comma and space, and then type the next value.  </w:t>
      </w:r>
    </w:p>
    <w:p w:rsidR="0045096A" w:rsidRPr="00515937" w:rsidRDefault="0045096A" w:rsidP="00515937">
      <w:pPr>
        <w:pStyle w:val="ListParagraph"/>
      </w:pPr>
      <w:r w:rsidRPr="00515937">
        <w:rPr>
          <w:noProof/>
        </w:rPr>
        <w:drawing>
          <wp:inline distT="0" distB="0" distL="0" distR="0" wp14:anchorId="3C81D479" wp14:editId="5BC0FE99">
            <wp:extent cx="5362575" cy="4267200"/>
            <wp:effectExtent l="0" t="0" r="0" b="0"/>
            <wp:docPr id="3" name="Picture 3" descr="To create a dropdown list of entries, choose Data Validation from the Data tab (Data Tools group). In the Data Validation dialog box, choose the settings tab.  Choose List from the Allow dropdown box, and type the possible values in the Source field, separated by a comma and space.  Make sure the In-cell dropdown checkbox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2575" cy="4267200"/>
                    </a:xfrm>
                    <a:prstGeom prst="rect">
                      <a:avLst/>
                    </a:prstGeom>
                  </pic:spPr>
                </pic:pic>
              </a:graphicData>
            </a:graphic>
          </wp:inline>
        </w:drawing>
      </w:r>
    </w:p>
    <w:p w:rsidR="00D610EE" w:rsidRPr="00515937" w:rsidRDefault="00D610EE" w:rsidP="00515937">
      <w:pPr>
        <w:pStyle w:val="ListParagraph"/>
        <w:numPr>
          <w:ilvl w:val="0"/>
          <w:numId w:val="33"/>
        </w:numPr>
      </w:pPr>
      <w:r w:rsidRPr="00515937">
        <w:t>Continue until the last value is added.  Don’t add commas or spaces after the last value.</w:t>
      </w:r>
    </w:p>
    <w:p w:rsidR="00D610EE" w:rsidRPr="00515937" w:rsidRDefault="00D610EE" w:rsidP="00515937">
      <w:pPr>
        <w:pStyle w:val="ListParagraph"/>
        <w:numPr>
          <w:ilvl w:val="0"/>
          <w:numId w:val="33"/>
        </w:numPr>
      </w:pPr>
      <w:r w:rsidRPr="00515937">
        <w:t xml:space="preserve">Finally, click </w:t>
      </w:r>
      <w:r w:rsidRPr="00515937">
        <w:rPr>
          <w:b/>
        </w:rPr>
        <w:t>OK</w:t>
      </w:r>
      <w:r w:rsidRPr="00515937">
        <w:t xml:space="preserve"> to close the </w:t>
      </w:r>
      <w:r w:rsidRPr="00515937">
        <w:rPr>
          <w:b/>
        </w:rPr>
        <w:t>Data Validation</w:t>
      </w:r>
      <w:r w:rsidRPr="00515937">
        <w:t xml:space="preserve"> dialog box.</w:t>
      </w:r>
    </w:p>
    <w:p w:rsidR="00D610EE" w:rsidRPr="00515937" w:rsidRDefault="00D610EE" w:rsidP="00515937">
      <w:r w:rsidRPr="00515937">
        <w:t xml:space="preserve">Now test the dropdown box.  </w:t>
      </w:r>
    </w:p>
    <w:p w:rsidR="00D610EE" w:rsidRPr="00515937" w:rsidRDefault="00D610EE" w:rsidP="00515937">
      <w:pPr>
        <w:pStyle w:val="ListParagraph"/>
        <w:numPr>
          <w:ilvl w:val="0"/>
          <w:numId w:val="34"/>
        </w:numPr>
      </w:pPr>
      <w:r w:rsidRPr="00515937">
        <w:t xml:space="preserve">Select the cell.  You should see the dropdown arrow to the right of the cell.  Click that arrow and try choosing a value. </w:t>
      </w:r>
    </w:p>
    <w:p w:rsidR="00D610EE" w:rsidRPr="00515937" w:rsidRDefault="00D610EE" w:rsidP="00515937">
      <w:pPr>
        <w:pStyle w:val="ListParagraph"/>
        <w:numPr>
          <w:ilvl w:val="0"/>
          <w:numId w:val="34"/>
        </w:numPr>
      </w:pPr>
      <w:r w:rsidRPr="00515937">
        <w:t xml:space="preserve">To open a dropdown list using your keyboard, press </w:t>
      </w:r>
      <w:r w:rsidRPr="00515937">
        <w:rPr>
          <w:b/>
        </w:rPr>
        <w:t>Alt+Down Arrow</w:t>
      </w:r>
      <w:r w:rsidRPr="00515937">
        <w:t xml:space="preserve"> to open the dropdown.  Choose a value using the </w:t>
      </w:r>
      <w:r w:rsidR="00515937" w:rsidRPr="00515937">
        <w:rPr>
          <w:b/>
        </w:rPr>
        <w:t>A</w:t>
      </w:r>
      <w:r w:rsidRPr="00515937">
        <w:rPr>
          <w:b/>
        </w:rPr>
        <w:t>rrow keys</w:t>
      </w:r>
      <w:r w:rsidRPr="00515937">
        <w:t xml:space="preserve">, and then press the </w:t>
      </w:r>
      <w:r w:rsidRPr="00515937">
        <w:rPr>
          <w:b/>
        </w:rPr>
        <w:t>Enter</w:t>
      </w:r>
      <w:r w:rsidRPr="00515937">
        <w:t xml:space="preserve"> key to select it. </w:t>
      </w:r>
    </w:p>
    <w:p w:rsidR="00F8507A" w:rsidRPr="00515937" w:rsidRDefault="00F8507A" w:rsidP="00515937">
      <w:pPr>
        <w:pStyle w:val="ListParagraph"/>
      </w:pPr>
      <w:r w:rsidRPr="00515937">
        <w:rPr>
          <w:noProof/>
        </w:rPr>
        <w:lastRenderedPageBreak/>
        <w:drawing>
          <wp:inline distT="0" distB="0" distL="0" distR="0" wp14:anchorId="5AB3D022" wp14:editId="3F449E70">
            <wp:extent cx="4057650" cy="1647825"/>
            <wp:effectExtent l="0" t="0" r="0" b="0"/>
            <wp:docPr id="4" name="Picture 4" descr="Shows an example of a dropdown list of numbers.  Dropdown arrow is circl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57650" cy="1647825"/>
                    </a:xfrm>
                    <a:prstGeom prst="rect">
                      <a:avLst/>
                    </a:prstGeom>
                  </pic:spPr>
                </pic:pic>
              </a:graphicData>
            </a:graphic>
          </wp:inline>
        </w:drawing>
      </w:r>
    </w:p>
    <w:p w:rsidR="00D610EE" w:rsidRPr="00515937" w:rsidRDefault="00D610EE" w:rsidP="00515937">
      <w:pPr>
        <w:pStyle w:val="ListParagraph"/>
        <w:numPr>
          <w:ilvl w:val="0"/>
          <w:numId w:val="34"/>
        </w:numPr>
      </w:pPr>
      <w:r w:rsidRPr="00515937">
        <w:t xml:space="preserve">Finally, when you create a dropdown list in your form, don’t forget to add instructions that explain how to use the list, including keyboard access. Add instructions as explained above, using the </w:t>
      </w:r>
      <w:r w:rsidRPr="00515937">
        <w:rPr>
          <w:b/>
        </w:rPr>
        <w:t>Data Validation Input Message</w:t>
      </w:r>
      <w:r w:rsidRPr="00515937">
        <w:t>.</w:t>
      </w:r>
    </w:p>
    <w:p w:rsidR="00F8507A" w:rsidRPr="00D610EE" w:rsidRDefault="00F8507A" w:rsidP="00F8507A">
      <w:pPr>
        <w:pStyle w:val="ListContinue"/>
      </w:pPr>
      <w:r>
        <w:rPr>
          <w:noProof/>
        </w:rPr>
        <w:drawing>
          <wp:inline distT="0" distB="0" distL="0" distR="0" wp14:anchorId="0111014C" wp14:editId="2A98F2EC">
            <wp:extent cx="4057650" cy="1457325"/>
            <wp:effectExtent l="0" t="0" r="0" b="0"/>
            <wp:docPr id="5" name="Picture 5" descr="Shows an example of an input message that tells the end user to use the arrow to access the dropdown box of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57650" cy="1457325"/>
                    </a:xfrm>
                    <a:prstGeom prst="rect">
                      <a:avLst/>
                    </a:prstGeom>
                  </pic:spPr>
                </pic:pic>
              </a:graphicData>
            </a:graphic>
          </wp:inline>
        </w:drawing>
      </w:r>
    </w:p>
    <w:p w:rsidR="00D610EE" w:rsidRPr="002D77EE" w:rsidRDefault="00D610EE" w:rsidP="00D610EE">
      <w:pPr>
        <w:pStyle w:val="Heading2"/>
      </w:pPr>
      <w:bookmarkStart w:id="9" w:name="_Toc332874396"/>
      <w:r w:rsidRPr="002D77EE">
        <w:t>To Summarize</w:t>
      </w:r>
      <w:bookmarkEnd w:id="9"/>
    </w:p>
    <w:p w:rsidR="00D610EE" w:rsidRPr="00515937" w:rsidRDefault="00D610EE" w:rsidP="00515937">
      <w:r w:rsidRPr="00515937">
        <w:t>We discussed:</w:t>
      </w:r>
    </w:p>
    <w:p w:rsidR="00D610EE" w:rsidRPr="00515937" w:rsidRDefault="00D610EE" w:rsidP="00515937">
      <w:pPr>
        <w:pStyle w:val="ListParagraph"/>
        <w:numPr>
          <w:ilvl w:val="0"/>
          <w:numId w:val="31"/>
        </w:numPr>
      </w:pPr>
      <w:r w:rsidRPr="00515937">
        <w:t>Designing your form in Excel</w:t>
      </w:r>
    </w:p>
    <w:p w:rsidR="00D610EE" w:rsidRPr="00515937" w:rsidRDefault="00D610EE" w:rsidP="00515937">
      <w:pPr>
        <w:pStyle w:val="ListParagraph"/>
        <w:numPr>
          <w:ilvl w:val="0"/>
          <w:numId w:val="31"/>
        </w:numPr>
      </w:pPr>
      <w:r w:rsidRPr="00515937">
        <w:t xml:space="preserve">Steps from Previous Modules </w:t>
      </w:r>
    </w:p>
    <w:p w:rsidR="00D610EE" w:rsidRPr="00515937" w:rsidRDefault="00D610EE" w:rsidP="00515937">
      <w:pPr>
        <w:pStyle w:val="ListParagraph"/>
        <w:numPr>
          <w:ilvl w:val="0"/>
          <w:numId w:val="31"/>
        </w:numPr>
      </w:pPr>
      <w:r w:rsidRPr="00515937">
        <w:t>Shading the Input Cells for Visual Effect</w:t>
      </w:r>
    </w:p>
    <w:p w:rsidR="00D610EE" w:rsidRPr="00515937" w:rsidRDefault="00D610EE" w:rsidP="00515937">
      <w:pPr>
        <w:pStyle w:val="ListParagraph"/>
        <w:numPr>
          <w:ilvl w:val="0"/>
          <w:numId w:val="31"/>
        </w:numPr>
      </w:pPr>
      <w:r w:rsidRPr="00515937">
        <w:t>And Data validation, including:</w:t>
      </w:r>
    </w:p>
    <w:p w:rsidR="00D610EE" w:rsidRPr="00515937" w:rsidRDefault="00D610EE" w:rsidP="00515937">
      <w:pPr>
        <w:pStyle w:val="ListParagraph"/>
        <w:numPr>
          <w:ilvl w:val="1"/>
          <w:numId w:val="31"/>
        </w:numPr>
      </w:pPr>
      <w:r w:rsidRPr="00515937">
        <w:t>Providing Input Messages about Your Form Fields</w:t>
      </w:r>
    </w:p>
    <w:p w:rsidR="00D610EE" w:rsidRPr="00515937" w:rsidRDefault="00D610EE" w:rsidP="00515937">
      <w:pPr>
        <w:pStyle w:val="ListParagraph"/>
        <w:numPr>
          <w:ilvl w:val="1"/>
          <w:numId w:val="31"/>
        </w:numPr>
      </w:pPr>
      <w:r w:rsidRPr="00515937">
        <w:t>And Creating Dropdown Lists of Possible Entries</w:t>
      </w:r>
    </w:p>
    <w:p w:rsidR="00493ED6" w:rsidRPr="00515937" w:rsidRDefault="00D610EE" w:rsidP="00515937">
      <w:r w:rsidRPr="00515937">
        <w:t>If you follow the steps in this module and the next, you’ll have an Excel form that will be easy to understand and will also be accessible to just about anyone, including those using assistive technologies.  Remember to review accessibility requirements explained in previous Excel modules.  Now please visit Part 2 of the Excel Forms training.</w:t>
      </w:r>
    </w:p>
    <w:sectPr w:rsidR="00493ED6" w:rsidRPr="00515937" w:rsidSect="000C6EFB">
      <w:headerReference w:type="even" r:id="rId12"/>
      <w:headerReference w:type="default" r:id="rId13"/>
      <w:footerReference w:type="even" r:id="rId14"/>
      <w:footerReference w:type="default" r:id="rId15"/>
      <w:headerReference w:type="first" r:id="rId16"/>
      <w:footerReference w:type="first" r:id="rId17"/>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47" w:rsidRDefault="00FF2647" w:rsidP="00762B05">
      <w:r>
        <w:separator/>
      </w:r>
    </w:p>
  </w:endnote>
  <w:endnote w:type="continuationSeparator" w:id="0">
    <w:p w:rsidR="00FF2647" w:rsidRDefault="00FF2647" w:rsidP="007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01" w:rsidRDefault="00F82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A" w:rsidRPr="001D7791" w:rsidRDefault="0045096A"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F375D7">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F375D7">
      <w:rPr>
        <w:rStyle w:val="PageNumber"/>
        <w:noProof/>
        <w:sz w:val="20"/>
      </w:rPr>
      <w:t>5</w:t>
    </w:r>
    <w:r w:rsidRPr="001D7791">
      <w:rPr>
        <w:rStyle w:val="PageNumber"/>
        <w:sz w:val="20"/>
      </w:rPr>
      <w:fldChar w:fldCharType="end"/>
    </w:r>
  </w:p>
  <w:p w:rsidR="0045096A" w:rsidRDefault="0045096A"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F375D7">
      <w:fldChar w:fldCharType="begin"/>
    </w:r>
    <w:r w:rsidR="00F375D7">
      <w:instrText xml:space="preserve"> SAVEDATE  \* MERGEFORMAT </w:instrText>
    </w:r>
    <w:r w:rsidR="00F375D7">
      <w:fldChar w:fldCharType="separate"/>
    </w:r>
    <w:r w:rsidR="00F375D7" w:rsidRPr="00F375D7">
      <w:rPr>
        <w:noProof/>
        <w:snapToGrid w:val="0"/>
        <w:sz w:val="16"/>
      </w:rPr>
      <w:t>8/16/2012 11:44:00 AM</w:t>
    </w:r>
    <w:r w:rsidR="00F375D7">
      <w:rPr>
        <w:noProof/>
        <w:snapToGrid w:val="0"/>
        <w:sz w:val="16"/>
      </w:rPr>
      <w:fldChar w:fldCharType="end"/>
    </w:r>
  </w:p>
  <w:p w:rsidR="0045096A" w:rsidRDefault="0045096A"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F82101">
      <w:rPr>
        <w:noProof/>
        <w:snapToGrid w:val="0"/>
        <w:sz w:val="16"/>
      </w:rPr>
      <w:t>16-ExcelForms01.docx</w:t>
    </w:r>
    <w:r>
      <w:rPr>
        <w:snapToGrid w:val="0"/>
        <w:sz w:val="16"/>
      </w:rPr>
      <w:fldChar w:fldCharType="end"/>
    </w:r>
  </w:p>
  <w:p w:rsidR="0045096A" w:rsidRDefault="00450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01" w:rsidRDefault="00F8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47" w:rsidRDefault="00FF2647" w:rsidP="00762B05">
      <w:r>
        <w:separator/>
      </w:r>
    </w:p>
  </w:footnote>
  <w:footnote w:type="continuationSeparator" w:id="0">
    <w:p w:rsidR="00FF2647" w:rsidRDefault="00FF2647" w:rsidP="0076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01" w:rsidRDefault="00F82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A" w:rsidRPr="000C6EFB" w:rsidRDefault="0045096A"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Pr="00D610EE">
      <w:t xml:space="preserve"> </w:t>
    </w:r>
    <w:r>
      <w:rPr>
        <w:b/>
        <w:sz w:val="24"/>
      </w:rPr>
      <w:t xml:space="preserve">Accessible </w:t>
    </w:r>
    <w:r w:rsidR="00EC5ADC">
      <w:rPr>
        <w:b/>
        <w:sz w:val="24"/>
      </w:rPr>
      <w:t xml:space="preserve">Excel </w:t>
    </w:r>
    <w:r>
      <w:rPr>
        <w:b/>
        <w:sz w:val="24"/>
      </w:rPr>
      <w:t>Forms Part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01" w:rsidRDefault="00F82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D44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969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C1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600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F4BA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2C844A"/>
    <w:lvl w:ilvl="0">
      <w:start w:val="1"/>
      <w:numFmt w:val="decimal"/>
      <w:lvlText w:val="%1."/>
      <w:lvlJc w:val="left"/>
      <w:pPr>
        <w:ind w:left="720" w:hanging="360"/>
      </w:pPr>
      <w:rPr>
        <w:rFonts w:hint="default"/>
      </w:rPr>
    </w:lvl>
  </w:abstractNum>
  <w:abstractNum w:abstractNumId="8" w15:restartNumberingAfterBreak="0">
    <w:nsid w:val="FFFFFF88"/>
    <w:multiLevelType w:val="singleLevel"/>
    <w:tmpl w:val="41DE7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A7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5703F3"/>
    <w:multiLevelType w:val="hybridMultilevel"/>
    <w:tmpl w:val="73C8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94683"/>
    <w:multiLevelType w:val="hybridMultilevel"/>
    <w:tmpl w:val="BB28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34E03"/>
    <w:multiLevelType w:val="hybridMultilevel"/>
    <w:tmpl w:val="3250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F170F"/>
    <w:multiLevelType w:val="hybridMultilevel"/>
    <w:tmpl w:val="C3FE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374D2"/>
    <w:multiLevelType w:val="hybridMultilevel"/>
    <w:tmpl w:val="E9B8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E4817"/>
    <w:multiLevelType w:val="hybridMultilevel"/>
    <w:tmpl w:val="B63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83B4C"/>
    <w:multiLevelType w:val="hybridMultilevel"/>
    <w:tmpl w:val="065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A3E21"/>
    <w:multiLevelType w:val="hybridMultilevel"/>
    <w:tmpl w:val="6CD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F1FB1"/>
    <w:multiLevelType w:val="hybridMultilevel"/>
    <w:tmpl w:val="DD56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656B1"/>
    <w:multiLevelType w:val="hybridMultilevel"/>
    <w:tmpl w:val="F58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75025"/>
    <w:multiLevelType w:val="hybridMultilevel"/>
    <w:tmpl w:val="A41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D5CFA"/>
    <w:multiLevelType w:val="hybridMultilevel"/>
    <w:tmpl w:val="786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F1B73"/>
    <w:multiLevelType w:val="hybridMultilevel"/>
    <w:tmpl w:val="7A80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832B8"/>
    <w:multiLevelType w:val="hybridMultilevel"/>
    <w:tmpl w:val="F42A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AB1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074A03"/>
    <w:multiLevelType w:val="hybridMultilevel"/>
    <w:tmpl w:val="274A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73DD0"/>
    <w:multiLevelType w:val="hybridMultilevel"/>
    <w:tmpl w:val="CDB66CDE"/>
    <w:lvl w:ilvl="0" w:tplc="FC9C99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952073"/>
    <w:multiLevelType w:val="hybridMultilevel"/>
    <w:tmpl w:val="3510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87BFE"/>
    <w:multiLevelType w:val="hybridMultilevel"/>
    <w:tmpl w:val="2BD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503B8"/>
    <w:multiLevelType w:val="hybridMultilevel"/>
    <w:tmpl w:val="8B04ABD4"/>
    <w:lvl w:ilvl="0" w:tplc="644ADD4A">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5E9A"/>
    <w:multiLevelType w:val="hybridMultilevel"/>
    <w:tmpl w:val="E70C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15"/>
  </w:num>
  <w:num w:numId="8">
    <w:abstractNumId w:val="14"/>
  </w:num>
  <w:num w:numId="9">
    <w:abstractNumId w:val="16"/>
  </w:num>
  <w:num w:numId="10">
    <w:abstractNumId w:val="32"/>
  </w:num>
  <w:num w:numId="11">
    <w:abstractNumId w:val="19"/>
  </w:num>
  <w:num w:numId="12">
    <w:abstractNumId w:val="17"/>
  </w:num>
  <w:num w:numId="13">
    <w:abstractNumId w:val="30"/>
  </w:num>
  <w:num w:numId="14">
    <w:abstractNumId w:val="34"/>
  </w:num>
  <w:num w:numId="15">
    <w:abstractNumId w:val="22"/>
  </w:num>
  <w:num w:numId="16">
    <w:abstractNumId w:val="7"/>
    <w:lvlOverride w:ilvl="0">
      <w:startOverride w:val="1"/>
    </w:lvlOverride>
  </w:num>
  <w:num w:numId="17">
    <w:abstractNumId w:val="35"/>
  </w:num>
  <w:num w:numId="18">
    <w:abstractNumId w:val="31"/>
  </w:num>
  <w:num w:numId="19">
    <w:abstractNumId w:val="21"/>
  </w:num>
  <w:num w:numId="20">
    <w:abstractNumId w:val="13"/>
  </w:num>
  <w:num w:numId="21">
    <w:abstractNumId w:val="33"/>
  </w:num>
  <w:num w:numId="22">
    <w:abstractNumId w:val="25"/>
  </w:num>
  <w:num w:numId="23">
    <w:abstractNumId w:val="8"/>
  </w:num>
  <w:num w:numId="24">
    <w:abstractNumId w:val="3"/>
  </w:num>
  <w:num w:numId="25">
    <w:abstractNumId w:val="2"/>
  </w:num>
  <w:num w:numId="26">
    <w:abstractNumId w:val="1"/>
  </w:num>
  <w:num w:numId="27">
    <w:abstractNumId w:val="0"/>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1"/>
  </w:num>
  <w:num w:numId="32">
    <w:abstractNumId w:val="29"/>
  </w:num>
  <w:num w:numId="33">
    <w:abstractNumId w:val="18"/>
  </w:num>
  <w:num w:numId="34">
    <w:abstractNumId w:val="12"/>
  </w:num>
  <w:num w:numId="35">
    <w:abstractNumId w:val="36"/>
  </w:num>
  <w:num w:numId="36">
    <w:abstractNumId w:val="10"/>
  </w:num>
  <w:num w:numId="37">
    <w:abstractNumId w:val="26"/>
  </w:num>
  <w:num w:numId="38">
    <w:abstractNumId w:val="23"/>
  </w:num>
  <w:num w:numId="39">
    <w:abstractNumId w:val="27"/>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7958"/>
    <w:rsid w:val="000626B9"/>
    <w:rsid w:val="0006396C"/>
    <w:rsid w:val="00072121"/>
    <w:rsid w:val="000944DC"/>
    <w:rsid w:val="000B31A9"/>
    <w:rsid w:val="000C6EFB"/>
    <w:rsid w:val="000D303C"/>
    <w:rsid w:val="001312FA"/>
    <w:rsid w:val="001630FC"/>
    <w:rsid w:val="00164F8A"/>
    <w:rsid w:val="00191D83"/>
    <w:rsid w:val="001D7791"/>
    <w:rsid w:val="001E5376"/>
    <w:rsid w:val="001E6CBA"/>
    <w:rsid w:val="001F7469"/>
    <w:rsid w:val="00247D97"/>
    <w:rsid w:val="00276D52"/>
    <w:rsid w:val="0033000F"/>
    <w:rsid w:val="0037158F"/>
    <w:rsid w:val="00415170"/>
    <w:rsid w:val="00437C5E"/>
    <w:rsid w:val="0045096A"/>
    <w:rsid w:val="00476FDE"/>
    <w:rsid w:val="00485EFA"/>
    <w:rsid w:val="00493ED6"/>
    <w:rsid w:val="004A435A"/>
    <w:rsid w:val="00515937"/>
    <w:rsid w:val="00572337"/>
    <w:rsid w:val="0057625C"/>
    <w:rsid w:val="005B2E73"/>
    <w:rsid w:val="005C4824"/>
    <w:rsid w:val="005E5E6E"/>
    <w:rsid w:val="005E7C42"/>
    <w:rsid w:val="00665140"/>
    <w:rsid w:val="006743A8"/>
    <w:rsid w:val="006805D0"/>
    <w:rsid w:val="00695A8D"/>
    <w:rsid w:val="006C0D08"/>
    <w:rsid w:val="006C6EA5"/>
    <w:rsid w:val="006F334D"/>
    <w:rsid w:val="007373D1"/>
    <w:rsid w:val="007476A9"/>
    <w:rsid w:val="00762B05"/>
    <w:rsid w:val="00781E3F"/>
    <w:rsid w:val="007B0199"/>
    <w:rsid w:val="007C2506"/>
    <w:rsid w:val="007C4A1B"/>
    <w:rsid w:val="007D2ADD"/>
    <w:rsid w:val="007E212B"/>
    <w:rsid w:val="007F494E"/>
    <w:rsid w:val="007F50F0"/>
    <w:rsid w:val="008445C7"/>
    <w:rsid w:val="008775F3"/>
    <w:rsid w:val="00887A15"/>
    <w:rsid w:val="008B5AA6"/>
    <w:rsid w:val="008F38CD"/>
    <w:rsid w:val="008F6629"/>
    <w:rsid w:val="009000DC"/>
    <w:rsid w:val="009303C4"/>
    <w:rsid w:val="009620E0"/>
    <w:rsid w:val="0096276D"/>
    <w:rsid w:val="00965353"/>
    <w:rsid w:val="009B7AF4"/>
    <w:rsid w:val="009D217B"/>
    <w:rsid w:val="009E001D"/>
    <w:rsid w:val="009F1D38"/>
    <w:rsid w:val="009F2350"/>
    <w:rsid w:val="00A120EB"/>
    <w:rsid w:val="00A17DC1"/>
    <w:rsid w:val="00A37E4F"/>
    <w:rsid w:val="00A91F4C"/>
    <w:rsid w:val="00AB2C76"/>
    <w:rsid w:val="00AB4B30"/>
    <w:rsid w:val="00AE39C2"/>
    <w:rsid w:val="00AF39F0"/>
    <w:rsid w:val="00B02DA3"/>
    <w:rsid w:val="00B34052"/>
    <w:rsid w:val="00B3647A"/>
    <w:rsid w:val="00B446B9"/>
    <w:rsid w:val="00B62764"/>
    <w:rsid w:val="00B7763F"/>
    <w:rsid w:val="00BC0D9C"/>
    <w:rsid w:val="00BC15D3"/>
    <w:rsid w:val="00C27887"/>
    <w:rsid w:val="00C3113C"/>
    <w:rsid w:val="00C45605"/>
    <w:rsid w:val="00C60BB1"/>
    <w:rsid w:val="00CA12D2"/>
    <w:rsid w:val="00CB2063"/>
    <w:rsid w:val="00CB57CC"/>
    <w:rsid w:val="00CC1886"/>
    <w:rsid w:val="00CD5A00"/>
    <w:rsid w:val="00D127D2"/>
    <w:rsid w:val="00D610EE"/>
    <w:rsid w:val="00DB678F"/>
    <w:rsid w:val="00DC5BE1"/>
    <w:rsid w:val="00DC749D"/>
    <w:rsid w:val="00DE2041"/>
    <w:rsid w:val="00DE7785"/>
    <w:rsid w:val="00E045C1"/>
    <w:rsid w:val="00E3365F"/>
    <w:rsid w:val="00E4217A"/>
    <w:rsid w:val="00E67E24"/>
    <w:rsid w:val="00EC5ADC"/>
    <w:rsid w:val="00EF3AA5"/>
    <w:rsid w:val="00F375D7"/>
    <w:rsid w:val="00F82101"/>
    <w:rsid w:val="00F8507A"/>
    <w:rsid w:val="00FB5ED4"/>
    <w:rsid w:val="00FC03CF"/>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424322-8D45-4EC9-8C4C-5FF554C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3F"/>
    <w:pPr>
      <w:spacing w:after="120"/>
    </w:pPr>
    <w:rPr>
      <w:rFonts w:ascii="Georgia" w:hAnsi="Georgia"/>
      <w:sz w:val="22"/>
    </w:rPr>
  </w:style>
  <w:style w:type="paragraph" w:styleId="Heading1">
    <w:name w:val="heading 1"/>
    <w:basedOn w:val="Normal"/>
    <w:next w:val="Normal"/>
    <w:link w:val="Heading1Char"/>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D610EE"/>
    <w:pPr>
      <w:numPr>
        <w:numId w:val="2"/>
      </w:numPr>
      <w:contextualSpacing/>
    </w:pPr>
  </w:style>
  <w:style w:type="paragraph" w:styleId="ListBullet2">
    <w:name w:val="List Bullet 2"/>
    <w:basedOn w:val="Normal"/>
    <w:autoRedefine/>
    <w:rsid w:val="00D610EE"/>
    <w:pPr>
      <w:numPr>
        <w:numId w:val="17"/>
      </w:numPr>
      <w:contextualSpacing/>
    </w:pPr>
  </w:style>
  <w:style w:type="paragraph" w:styleId="ListBullet3">
    <w:name w:val="List Bullet 3"/>
    <w:basedOn w:val="Normal"/>
    <w:autoRedefine/>
    <w:rsid w:val="00B7763F"/>
    <w:pPr>
      <w:numPr>
        <w:numId w:val="4"/>
      </w:numPr>
      <w:contextualSpacing/>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515937"/>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Heading1Char">
    <w:name w:val="Heading 1 Char"/>
    <w:basedOn w:val="DefaultParagraphFont"/>
    <w:link w:val="Heading1"/>
    <w:rsid w:val="00D610EE"/>
    <w:rPr>
      <w:rFonts w:ascii="Verdana" w:hAnsi="Verdana"/>
      <w:b/>
      <w:kern w:val="28"/>
      <w:sz w:val="28"/>
    </w:rPr>
  </w:style>
  <w:style w:type="character" w:customStyle="1" w:styleId="Heading2Char">
    <w:name w:val="Heading 2 Char"/>
    <w:basedOn w:val="DefaultParagraphFont"/>
    <w:link w:val="Heading2"/>
    <w:rsid w:val="00D610EE"/>
    <w:rPr>
      <w:rFonts w:ascii="Verdana" w:hAnsi="Verdana"/>
      <w:b/>
      <w:i/>
      <w:color w:val="0000FF"/>
      <w:sz w:val="26"/>
    </w:rPr>
  </w:style>
  <w:style w:type="character" w:customStyle="1" w:styleId="Heading3Char">
    <w:name w:val="Heading 3 Char"/>
    <w:basedOn w:val="DefaultParagraphFont"/>
    <w:link w:val="Heading3"/>
    <w:rsid w:val="00D610EE"/>
    <w:rPr>
      <w:rFonts w:ascii="Verdana" w:hAnsi="Verdana"/>
      <w:b/>
      <w:sz w:val="22"/>
    </w:rPr>
  </w:style>
  <w:style w:type="character" w:customStyle="1" w:styleId="BodyTextChar">
    <w:name w:val="Body Text Char"/>
    <w:basedOn w:val="DefaultParagraphFont"/>
    <w:link w:val="BodyText"/>
    <w:rsid w:val="00D610EE"/>
    <w:rPr>
      <w:rFonts w:ascii="Georgia" w:hAnsi="Georgia"/>
      <w:sz w:val="22"/>
    </w:rPr>
  </w:style>
  <w:style w:type="paragraph" w:styleId="ListNumber">
    <w:name w:val="List Number"/>
    <w:basedOn w:val="Normal"/>
    <w:rsid w:val="00B7763F"/>
    <w:pPr>
      <w:numPr>
        <w:numId w:val="23"/>
      </w:numPr>
      <w:contextualSpacing/>
    </w:pPr>
  </w:style>
  <w:style w:type="paragraph" w:styleId="ListNumber2">
    <w:name w:val="List Number 2"/>
    <w:basedOn w:val="Normal"/>
    <w:rsid w:val="00B7763F"/>
    <w:pPr>
      <w:numPr>
        <w:numId w:val="24"/>
      </w:numPr>
      <w:contextualSpacing/>
    </w:pPr>
  </w:style>
  <w:style w:type="paragraph" w:styleId="ListContinue">
    <w:name w:val="List Continue"/>
    <w:basedOn w:val="Normal"/>
    <w:rsid w:val="0045096A"/>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FAE569A4</Template>
  <TotalTime>0</TotalTime>
  <Pages>5</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Excel 2010: Accessible Excel Forms, Part 1</vt:lpstr>
    </vt:vector>
  </TitlesOfParts>
  <Company>TWC</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2010: Accessible Excel Forms, Part 1</dc:title>
  <dc:subject>Excel Accessibility</dc:subject>
  <dc:creator>State of Texas Office Accessibility</dc:creator>
  <cp:keywords>Accessibility, Excel</cp:keywords>
  <cp:lastModifiedBy>Fran Robertson</cp:lastModifiedBy>
  <cp:revision>2</cp:revision>
  <cp:lastPrinted>2005-04-06T22:25:00Z</cp:lastPrinted>
  <dcterms:created xsi:type="dcterms:W3CDTF">2017-05-12T14:45:00Z</dcterms:created>
  <dcterms:modified xsi:type="dcterms:W3CDTF">2017-05-12T14:45:00Z</dcterms:modified>
</cp:coreProperties>
</file>