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0F" w:rsidRDefault="000878F5">
      <w:bookmarkStart w:id="0" w:name="_GoBack"/>
      <w:bookmarkEnd w:id="0"/>
      <w:r>
        <w:t>Written Commitment</w:t>
      </w:r>
    </w:p>
    <w:p w:rsidR="000878F5" w:rsidRDefault="000878F5" w:rsidP="00073F3D">
      <w:pPr>
        <w:jc w:val="both"/>
      </w:pPr>
      <w:r>
        <w:t>As the Real Estate Project Man</w:t>
      </w:r>
      <w:r w:rsidR="00073F3D">
        <w:t>a</w:t>
      </w:r>
      <w:r>
        <w:t>ger for, insert name of building or project, and acting as the representative for the University of California, Berkeley</w:t>
      </w:r>
      <w:r w:rsidR="00073F3D">
        <w:t xml:space="preserve"> we are committed to implementing the campus ergonomics strategy for computer users as outlined in the narrative and as part of Be Well at Work Faculty/Staff Ergonomics program.  </w:t>
      </w:r>
      <w:r w:rsidR="00C5388C">
        <w:t xml:space="preserve">The specified </w:t>
      </w:r>
      <w:r w:rsidR="00073F3D">
        <w:t xml:space="preserve">furniture and equipment </w:t>
      </w:r>
      <w:r w:rsidR="00C5388C">
        <w:t>will help the occupants perform their job tasks and also offer versatility and flexibility.</w:t>
      </w:r>
      <w:r w:rsidR="009568AC">
        <w:t xml:space="preserve"> The faculty, staff and student workers will be provided with workstation evaluations and training once they occupy (insert name of building or project).</w:t>
      </w:r>
      <w:r w:rsidR="00073F3D">
        <w:t xml:space="preserve"> </w:t>
      </w:r>
    </w:p>
    <w:p w:rsidR="009568AC" w:rsidRDefault="009568AC" w:rsidP="00073F3D">
      <w:pPr>
        <w:jc w:val="both"/>
      </w:pPr>
      <w:r>
        <w:t>Warm Regards,</w:t>
      </w:r>
    </w:p>
    <w:p w:rsidR="009568AC" w:rsidRDefault="009568AC" w:rsidP="00073F3D">
      <w:pPr>
        <w:jc w:val="both"/>
      </w:pPr>
    </w:p>
    <w:p w:rsidR="009568AC" w:rsidRDefault="009568AC" w:rsidP="009568AC">
      <w:pPr>
        <w:spacing w:after="0" w:line="240" w:lineRule="auto"/>
        <w:jc w:val="both"/>
      </w:pPr>
      <w:r>
        <w:t>Name of Project Manager</w:t>
      </w:r>
    </w:p>
    <w:p w:rsidR="009568AC" w:rsidRDefault="009568AC" w:rsidP="009568AC">
      <w:pPr>
        <w:spacing w:after="0" w:line="240" w:lineRule="auto"/>
        <w:jc w:val="both"/>
      </w:pPr>
      <w:r>
        <w:t>Contact Information</w:t>
      </w:r>
    </w:p>
    <w:sectPr w:rsidR="0095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F5"/>
    <w:rsid w:val="00073F3D"/>
    <w:rsid w:val="000878F5"/>
    <w:rsid w:val="008F53CC"/>
    <w:rsid w:val="009568AC"/>
    <w:rsid w:val="00B77DB1"/>
    <w:rsid w:val="00C04E0E"/>
    <w:rsid w:val="00C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7855791.dotm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Technology, UC Berkeley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Lynch</dc:creator>
  <cp:lastModifiedBy>Greg Ryan</cp:lastModifiedBy>
  <cp:revision>2</cp:revision>
  <dcterms:created xsi:type="dcterms:W3CDTF">2016-10-11T17:36:00Z</dcterms:created>
  <dcterms:modified xsi:type="dcterms:W3CDTF">2016-10-11T17:36:00Z</dcterms:modified>
</cp:coreProperties>
</file>